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7622"/>
        <w:gridCol w:w="2799"/>
      </w:tblGrid>
      <w:tr w:rsidR="00AD2574">
        <w:tc>
          <w:tcPr>
            <w:tcW w:w="10204" w:type="dxa"/>
            <w:gridSpan w:val="2"/>
          </w:tcPr>
          <w:p w:rsidR="00AD2574" w:rsidRDefault="00AD2574">
            <w:pPr>
              <w:pStyle w:val="a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AD2574">
        <w:tc>
          <w:tcPr>
            <w:tcW w:w="10204" w:type="dxa"/>
            <w:gridSpan w:val="2"/>
          </w:tcPr>
          <w:p w:rsidR="00AD2574" w:rsidRDefault="00AD2574">
            <w:pPr>
              <w:pStyle w:val="a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AD2574" w:rsidRDefault="00AD2574">
            <w:pPr>
              <w:pStyle w:val="a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«Тулунский район»</w:t>
            </w:r>
          </w:p>
          <w:p w:rsidR="00AD2574" w:rsidRDefault="00AD2574">
            <w:pPr>
              <w:pStyle w:val="a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AD2574">
        <w:tc>
          <w:tcPr>
            <w:tcW w:w="10204" w:type="dxa"/>
            <w:gridSpan w:val="2"/>
          </w:tcPr>
          <w:p w:rsidR="00AD2574" w:rsidRDefault="00AD2574">
            <w:pPr>
              <w:pStyle w:val="a0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AD2574">
        <w:tc>
          <w:tcPr>
            <w:tcW w:w="10204" w:type="dxa"/>
            <w:gridSpan w:val="2"/>
          </w:tcPr>
          <w:p w:rsidR="00AD2574" w:rsidRDefault="00AD2574">
            <w:pPr>
              <w:pStyle w:val="a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D2574">
        <w:tc>
          <w:tcPr>
            <w:tcW w:w="10204" w:type="dxa"/>
            <w:gridSpan w:val="2"/>
          </w:tcPr>
          <w:p w:rsidR="00AD2574" w:rsidRDefault="00AD2574">
            <w:pPr>
              <w:pStyle w:val="a0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Р А С П О Р Я Ж Е Н И Е</w:t>
            </w:r>
          </w:p>
          <w:p w:rsidR="00AD2574" w:rsidRDefault="00AD2574">
            <w:pPr>
              <w:pStyle w:val="a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D2574">
        <w:tc>
          <w:tcPr>
            <w:tcW w:w="10204" w:type="dxa"/>
            <w:gridSpan w:val="2"/>
          </w:tcPr>
          <w:p w:rsidR="00AD2574" w:rsidRDefault="00AD2574">
            <w:pPr>
              <w:pStyle w:val="a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D2574">
        <w:tc>
          <w:tcPr>
            <w:tcW w:w="10204" w:type="dxa"/>
            <w:gridSpan w:val="2"/>
          </w:tcPr>
          <w:p w:rsidR="00AD2574" w:rsidRDefault="00AD2574">
            <w:pPr>
              <w:pStyle w:val="a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D2574">
        <w:tc>
          <w:tcPr>
            <w:tcW w:w="10204" w:type="dxa"/>
            <w:gridSpan w:val="2"/>
          </w:tcPr>
          <w:p w:rsidR="00AD2574" w:rsidRDefault="00AD2574">
            <w:pPr>
              <w:pStyle w:val="a0"/>
              <w:ind w:right="-271"/>
              <w:jc w:val="center"/>
            </w:pPr>
            <w:r>
              <w:rPr>
                <w:b/>
                <w:spacing w:val="20"/>
                <w:sz w:val="28"/>
              </w:rPr>
              <w:t xml:space="preserve">« 10»  12 </w:t>
            </w:r>
            <w:r w:rsidRPr="00490B76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2020 г.                                          № 595-рг</w:t>
            </w:r>
          </w:p>
          <w:p w:rsidR="00AD2574" w:rsidRDefault="00AD2574">
            <w:pPr>
              <w:pStyle w:val="a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D2574">
        <w:tc>
          <w:tcPr>
            <w:tcW w:w="10204" w:type="dxa"/>
            <w:gridSpan w:val="2"/>
          </w:tcPr>
          <w:p w:rsidR="00AD2574" w:rsidRDefault="00AD2574">
            <w:pPr>
              <w:pStyle w:val="a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г.Тулун</w:t>
            </w:r>
          </w:p>
        </w:tc>
      </w:tr>
      <w:tr w:rsidR="00AD2574">
        <w:tc>
          <w:tcPr>
            <w:tcW w:w="10204" w:type="dxa"/>
            <w:gridSpan w:val="2"/>
          </w:tcPr>
          <w:p w:rsidR="00AD2574" w:rsidRDefault="00AD2574">
            <w:pPr>
              <w:pStyle w:val="a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AD2574">
        <w:tc>
          <w:tcPr>
            <w:tcW w:w="7463" w:type="dxa"/>
          </w:tcPr>
          <w:p w:rsidR="00AD2574" w:rsidRDefault="00AD25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проведении мероприятий в рамках</w:t>
            </w:r>
          </w:p>
          <w:p w:rsidR="00AD2574" w:rsidRDefault="00AD25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проведения месячника качества и безопасности</w:t>
            </w:r>
          </w:p>
          <w:p w:rsidR="00AD2574" w:rsidRDefault="00AD25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пиротехнической продукции на территории</w:t>
            </w:r>
          </w:p>
          <w:p w:rsidR="00AD2574" w:rsidRDefault="00AD257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Иркутской области</w:t>
            </w:r>
          </w:p>
        </w:tc>
        <w:tc>
          <w:tcPr>
            <w:tcW w:w="2741" w:type="dxa"/>
          </w:tcPr>
          <w:p w:rsidR="00AD2574" w:rsidRDefault="00AD2574"/>
        </w:tc>
      </w:tr>
    </w:tbl>
    <w:p w:rsidR="00AD2574" w:rsidRDefault="00AD2574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AD2574" w:rsidRDefault="00AD2574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AD2574" w:rsidRDefault="00AD257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В  целях обеспечения безопасности услуг, оказываемых в сфере розничной торговли, предотвращения травматизма людей, связанного с использованием некачественной пиротехнической продукции, в соответствии с Законом Российской Федерации от 7 февраля 1992 года 2300-1 «О защите прав потребителей», руководствуясь распоряжением Службы потребительского рынка и лицензирования Иркутской области  от 27.11.2020 г. № 2517-ср  «О проведении месячника качества и безопасности пиротехнической и продукции на территории Иркутской области», руководствуясь статьей 22 Устава муниципального образования «Тулунский район»:</w:t>
      </w:r>
    </w:p>
    <w:p w:rsidR="00AD2574" w:rsidRDefault="00AD2574" w:rsidP="008374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>
        <w:rPr>
          <w:rFonts w:ascii="Times New Roman" w:hAnsi="Times New Roman"/>
          <w:sz w:val="28"/>
          <w:szCs w:val="28"/>
          <w:lang w:eastAsia="ru-RU"/>
        </w:rPr>
        <w:t>Отделу по развитию малого предпринимательства комитета по экономике и развитию предпринимательства Тулунского муниципального района (Семеновой Е.М.), во взаимодействии с главами сельских поселений Тулунского муниципального района, в установленном законодательством порядке в период проведения месячника качества и безопасности пиротехнической продукции: салютов, фейерверков, петард, хлопушек, бенгальских огней и т. п. (далее-месячник) с 15 декабря 2020 года по 14 января 2021 года:</w:t>
      </w:r>
    </w:p>
    <w:p w:rsidR="00AD2574" w:rsidRDefault="00AD2574" w:rsidP="008374F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 проинформировать население о проведении месячника;</w:t>
      </w:r>
    </w:p>
    <w:p w:rsidR="00AD2574" w:rsidRDefault="00AD2574" w:rsidP="009C1E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провести разъяснительную работу среди населения муниципального образования «Тулунский район» через средства массовой информации о мерах предосторожности использования пиротехнической продукции;</w:t>
      </w:r>
    </w:p>
    <w:p w:rsidR="00AD2574" w:rsidRDefault="00AD2574" w:rsidP="009C1E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-осуществлять контроль за исполнением хозяйствующими субъектами, реализующими  пиротехническую продукцию, требований пункта 7 «Правил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коронавирусной инфекции (</w:t>
      </w:r>
      <w:r>
        <w:rPr>
          <w:rFonts w:ascii="Times New Roman" w:hAnsi="Times New Roman"/>
          <w:sz w:val="28"/>
          <w:szCs w:val="28"/>
          <w:lang w:val="en-US" w:eastAsia="ru-RU"/>
        </w:rPr>
        <w:t>COVID</w:t>
      </w:r>
      <w:r w:rsidRPr="00A525A6">
        <w:rPr>
          <w:rFonts w:ascii="Times New Roman" w:hAnsi="Times New Roman"/>
          <w:sz w:val="28"/>
          <w:szCs w:val="28"/>
          <w:lang w:eastAsia="ru-RU"/>
        </w:rPr>
        <w:t xml:space="preserve"> – 19)</w:t>
      </w:r>
      <w:r>
        <w:rPr>
          <w:rFonts w:ascii="Times New Roman" w:hAnsi="Times New Roman"/>
          <w:sz w:val="28"/>
          <w:szCs w:val="28"/>
          <w:lang w:eastAsia="ru-RU"/>
        </w:rPr>
        <w:t xml:space="preserve">  (порядок передвижения на территории Иркутской области лиц и транспортных средств, осуществляющих межрегиональные перевозки)», установленных указом  Губернатора Иркутской области от 12 октября 2020 года № 279-уг;</w:t>
      </w:r>
    </w:p>
    <w:p w:rsidR="00AD2574" w:rsidRPr="00A525A6" w:rsidRDefault="00AD2574" w:rsidP="009C1E0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 организовать работу по пресечению размещения нестационарных торговых объектов в местах, не предусмотренных схемами размещения нестационарных торговых  объектов, утвержденными органами местного самоуправления муниципального образования « Тулунский район», и  (или) осуществление торговли пиротехнической продукцией на указанных объектах;</w:t>
      </w:r>
    </w:p>
    <w:p w:rsidR="00AD2574" w:rsidRDefault="00AD257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организовать работу телефонной «горячей линии» по качеству и безопасности пиротехнической продукции на территории муниципального образования                                 «Тулунский район»</w:t>
      </w:r>
    </w:p>
    <w:p w:rsidR="00AD2574" w:rsidRDefault="00AD257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 организовать с правоохранительными органами проведение рейдов по пресечению торговли пиротехнической продукцией в неустановленных администрациями сельских поселений местах;</w:t>
      </w:r>
    </w:p>
    <w:p w:rsidR="00AD2574" w:rsidRDefault="00AD257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 о результатах проведённой работы проинформировать Службу потребительского рынка и лицензирования Иркутской области до 22 января 2021года.</w:t>
      </w:r>
    </w:p>
    <w:p w:rsidR="00AD2574" w:rsidRDefault="00AD257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         2. Опубликовать настоящее распоряжение в информационном бюллетене «Вестник Тулунского района» и разместить на официальном сайте Администрации Тулунского муниципального района.</w:t>
      </w:r>
    </w:p>
    <w:p w:rsidR="00AD2574" w:rsidRDefault="00AD257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3. Контроль за исполнением настоящего распоряжения возложить на председателя комитета по экономике и развитию предпринимательства Трус С.Н.</w:t>
      </w:r>
    </w:p>
    <w:p w:rsidR="00AD2574" w:rsidRDefault="00AD2574" w:rsidP="009C1E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2574" w:rsidRDefault="00AD2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2574" w:rsidRDefault="00AD2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2574" w:rsidRDefault="00AD2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Мэр Тулунского муниципального района                              М.И.Гильдебрант</w:t>
      </w:r>
    </w:p>
    <w:p w:rsidR="00AD2574" w:rsidRDefault="00AD2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2574" w:rsidRDefault="00AD2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2574" w:rsidRDefault="00AD2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2574" w:rsidRDefault="00AD2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2574" w:rsidRDefault="00AD2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2574" w:rsidRDefault="00AD2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2574" w:rsidRDefault="00AD2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2574" w:rsidRDefault="00AD2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2574" w:rsidRDefault="00AD2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2574" w:rsidRDefault="00AD2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2574" w:rsidRDefault="00AD2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2574" w:rsidRDefault="00AD2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2574" w:rsidRDefault="00AD2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2574" w:rsidRDefault="00AD2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2574" w:rsidRDefault="00AD2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2574" w:rsidRDefault="00AD2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2574" w:rsidRDefault="00AD2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2574" w:rsidRDefault="00AD2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2574" w:rsidRDefault="00AD2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2574" w:rsidRDefault="00AD2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2574" w:rsidRDefault="00AD2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2574" w:rsidRDefault="00AD2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2574" w:rsidRDefault="00AD2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2574" w:rsidRDefault="00AD2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2574" w:rsidRDefault="00AD2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2574" w:rsidRDefault="00AD2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2574" w:rsidRDefault="00AD2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2574" w:rsidRDefault="00AD2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2574" w:rsidRDefault="00AD2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2574" w:rsidRDefault="00AD2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2574" w:rsidRDefault="00AD2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2574" w:rsidRDefault="00AD2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2574" w:rsidRDefault="00AD2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2574" w:rsidRDefault="00AD2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2574" w:rsidRDefault="00AD2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2574" w:rsidRDefault="00AD2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2574" w:rsidRDefault="00AD2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2574" w:rsidRDefault="00AD2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2574" w:rsidRDefault="00AD2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2574" w:rsidRDefault="00AD2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2574" w:rsidRDefault="00AD2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2574" w:rsidRDefault="00AD2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2574" w:rsidRDefault="00AD2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2574" w:rsidRDefault="00AD2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2574" w:rsidRDefault="00AD2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Исполнитель: _____________  Е.М. Семенова    </w:t>
      </w:r>
    </w:p>
    <w:p w:rsidR="00AD2574" w:rsidRDefault="00AD2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574" w:rsidRDefault="00AD257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Согласовано:</w:t>
      </w:r>
    </w:p>
    <w:p w:rsidR="00AD2574" w:rsidRDefault="00AD257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D2574" w:rsidRDefault="00AD25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экономике</w:t>
      </w:r>
    </w:p>
    <w:p w:rsidR="00AD2574" w:rsidRDefault="00AD25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развитию предпринимательства                                                   С.Н. Трус</w:t>
      </w:r>
    </w:p>
    <w:p w:rsidR="00AD2574" w:rsidRDefault="00AD2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2574" w:rsidRDefault="00AD25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                                                     Р.Ю. Егорова</w:t>
      </w:r>
    </w:p>
    <w:p w:rsidR="00AD2574" w:rsidRDefault="00AD2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2574" w:rsidRDefault="00AD2574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Руководитель аппарата администрации                                          П.Л. Коробейников</w:t>
      </w:r>
    </w:p>
    <w:sectPr w:rsidR="00AD2574" w:rsidSect="00732414">
      <w:pgSz w:w="11906" w:h="16838"/>
      <w:pgMar w:top="1134" w:right="567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414"/>
    <w:rsid w:val="001D4F08"/>
    <w:rsid w:val="0030378D"/>
    <w:rsid w:val="003D4BDF"/>
    <w:rsid w:val="003E0FD2"/>
    <w:rsid w:val="004560DF"/>
    <w:rsid w:val="00490B76"/>
    <w:rsid w:val="004B72E3"/>
    <w:rsid w:val="00524341"/>
    <w:rsid w:val="00581FAC"/>
    <w:rsid w:val="005F739B"/>
    <w:rsid w:val="00623A13"/>
    <w:rsid w:val="0065090D"/>
    <w:rsid w:val="00682595"/>
    <w:rsid w:val="00732414"/>
    <w:rsid w:val="00793DE1"/>
    <w:rsid w:val="007A75AD"/>
    <w:rsid w:val="008374F8"/>
    <w:rsid w:val="008B1F2C"/>
    <w:rsid w:val="009C1E06"/>
    <w:rsid w:val="00A01AF9"/>
    <w:rsid w:val="00A31767"/>
    <w:rsid w:val="00A33ED9"/>
    <w:rsid w:val="00A525A6"/>
    <w:rsid w:val="00A96EE0"/>
    <w:rsid w:val="00AD2574"/>
    <w:rsid w:val="00AE52A7"/>
    <w:rsid w:val="00B02C05"/>
    <w:rsid w:val="00BE29F1"/>
    <w:rsid w:val="00C41710"/>
    <w:rsid w:val="00C86C19"/>
    <w:rsid w:val="00D42584"/>
    <w:rsid w:val="00D74ECD"/>
    <w:rsid w:val="00E663BE"/>
    <w:rsid w:val="00E75AFD"/>
    <w:rsid w:val="00F3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D2"/>
    <w:pPr>
      <w:spacing w:after="200" w:line="276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semiHidden/>
    <w:rsid w:val="003E0FD2"/>
    <w:rPr>
      <w:rFonts w:cs="Times New Roman"/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0FD2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uiPriority w:val="99"/>
    <w:rsid w:val="00732414"/>
  </w:style>
  <w:style w:type="character" w:customStyle="1" w:styleId="ListLabel2">
    <w:name w:val="ListLabel 2"/>
    <w:uiPriority w:val="99"/>
    <w:rsid w:val="00732414"/>
  </w:style>
  <w:style w:type="character" w:customStyle="1" w:styleId="ListLabel3">
    <w:name w:val="ListLabel 3"/>
    <w:uiPriority w:val="99"/>
    <w:rsid w:val="00732414"/>
  </w:style>
  <w:style w:type="character" w:customStyle="1" w:styleId="ListLabel4">
    <w:name w:val="ListLabel 4"/>
    <w:uiPriority w:val="99"/>
    <w:rsid w:val="00732414"/>
  </w:style>
  <w:style w:type="character" w:customStyle="1" w:styleId="ListLabel5">
    <w:name w:val="ListLabel 5"/>
    <w:uiPriority w:val="99"/>
    <w:rsid w:val="00732414"/>
  </w:style>
  <w:style w:type="character" w:customStyle="1" w:styleId="ListLabel6">
    <w:name w:val="ListLabel 6"/>
    <w:uiPriority w:val="99"/>
    <w:rsid w:val="00732414"/>
  </w:style>
  <w:style w:type="character" w:customStyle="1" w:styleId="ListLabel7">
    <w:name w:val="ListLabel 7"/>
    <w:uiPriority w:val="99"/>
    <w:rsid w:val="00732414"/>
  </w:style>
  <w:style w:type="character" w:customStyle="1" w:styleId="ListLabel8">
    <w:name w:val="ListLabel 8"/>
    <w:uiPriority w:val="99"/>
    <w:rsid w:val="00732414"/>
  </w:style>
  <w:style w:type="character" w:customStyle="1" w:styleId="ListLabel9">
    <w:name w:val="ListLabel 9"/>
    <w:uiPriority w:val="99"/>
    <w:rsid w:val="00732414"/>
  </w:style>
  <w:style w:type="paragraph" w:customStyle="1" w:styleId="a">
    <w:name w:val="Заголовок"/>
    <w:basedOn w:val="Normal"/>
    <w:next w:val="BodyText"/>
    <w:uiPriority w:val="99"/>
    <w:rsid w:val="007324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E0FD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4560DF"/>
    <w:rPr>
      <w:rFonts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732414"/>
    <w:rPr>
      <w:rFonts w:cs="Mangal"/>
    </w:rPr>
  </w:style>
  <w:style w:type="paragraph" w:styleId="Caption">
    <w:name w:val="caption"/>
    <w:basedOn w:val="Normal"/>
    <w:uiPriority w:val="99"/>
    <w:qFormat/>
    <w:rsid w:val="007324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3E0FD2"/>
    <w:pPr>
      <w:ind w:left="220" w:hanging="220"/>
    </w:pPr>
  </w:style>
  <w:style w:type="paragraph" w:styleId="IndexHeading">
    <w:name w:val="index heading"/>
    <w:basedOn w:val="Normal"/>
    <w:uiPriority w:val="99"/>
    <w:rsid w:val="00732414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3E0FD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Шапка (герб)"/>
    <w:basedOn w:val="Normal"/>
    <w:uiPriority w:val="99"/>
    <w:rsid w:val="003E0FD2"/>
    <w:pPr>
      <w:overflowPunct w:val="0"/>
      <w:spacing w:after="0" w:line="240" w:lineRule="auto"/>
      <w:jc w:val="right"/>
    </w:pPr>
    <w:rPr>
      <w:rFonts w:ascii="Century Schoolbook" w:eastAsia="Times New Roman" w:hAnsi="Century Schoolbook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3</Pages>
  <Words>592</Words>
  <Characters>3376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subject/>
  <dc:creator>Элемент</dc:creator>
  <cp:keywords/>
  <dc:description/>
  <cp:lastModifiedBy>Элемент</cp:lastModifiedBy>
  <cp:revision>4</cp:revision>
  <cp:lastPrinted>2019-12-11T00:42:00Z</cp:lastPrinted>
  <dcterms:created xsi:type="dcterms:W3CDTF">2020-12-01T05:36:00Z</dcterms:created>
  <dcterms:modified xsi:type="dcterms:W3CDTF">2020-12-10T07:57:00Z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